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A10A67" w:rsidRPr="00AF01E2" w14:paraId="17E66A9E" w14:textId="77777777" w:rsidTr="0060536F">
        <w:trPr>
          <w:trHeight w:val="354"/>
        </w:trPr>
        <w:tc>
          <w:tcPr>
            <w:tcW w:w="9639" w:type="dxa"/>
            <w:shd w:val="clear" w:color="auto" w:fill="B80526"/>
            <w:vAlign w:val="center"/>
          </w:tcPr>
          <w:p w14:paraId="121A5974" w14:textId="4BB75505" w:rsidR="00A10A67" w:rsidRPr="00AF01E2" w:rsidRDefault="009860E9" w:rsidP="009860E9">
            <w:pPr>
              <w:tabs>
                <w:tab w:val="left" w:pos="1843"/>
                <w:tab w:val="center" w:pos="4565"/>
              </w:tabs>
              <w:spacing w:line="240" w:lineRule="auto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COMPETENTIEPROFIEL</w:t>
            </w:r>
            <w:r w:rsidR="00EE317B">
              <w:rPr>
                <w:b/>
                <w:color w:val="FFFFFF"/>
                <w:sz w:val="18"/>
                <w:szCs w:val="18"/>
              </w:rPr>
              <w:t>:</w:t>
            </w:r>
            <w:r>
              <w:rPr>
                <w:b/>
                <w:color w:val="FFFFFF"/>
                <w:sz w:val="18"/>
                <w:szCs w:val="18"/>
              </w:rPr>
              <w:tab/>
            </w:r>
            <w:r w:rsidR="008B7D97">
              <w:rPr>
                <w:b/>
                <w:color w:val="FFFFFF"/>
                <w:sz w:val="18"/>
                <w:szCs w:val="18"/>
              </w:rPr>
              <w:t>TEAMLEIDER DIERVERZORGING I</w:t>
            </w:r>
          </w:p>
        </w:tc>
      </w:tr>
      <w:tr w:rsidR="00A10A67" w:rsidRPr="00AF01E2" w14:paraId="37A31B2B" w14:textId="77777777" w:rsidTr="0060536F">
        <w:tc>
          <w:tcPr>
            <w:tcW w:w="9639" w:type="dxa"/>
            <w:shd w:val="clear" w:color="auto" w:fill="auto"/>
          </w:tcPr>
          <w:p w14:paraId="7D950111" w14:textId="77777777" w:rsidR="00A10A67" w:rsidRPr="00AF01E2" w:rsidRDefault="00A10A67" w:rsidP="00FF5B7D">
            <w:pPr>
              <w:tabs>
                <w:tab w:val="left" w:pos="1843"/>
              </w:tabs>
              <w:spacing w:after="60" w:line="240" w:lineRule="auto"/>
              <w:rPr>
                <w:b/>
                <w:i/>
                <w:color w:val="B80526"/>
                <w:sz w:val="16"/>
              </w:rPr>
            </w:pPr>
            <w:r w:rsidRPr="00AF01E2">
              <w:rPr>
                <w:b/>
                <w:i/>
                <w:color w:val="B80526"/>
                <w:sz w:val="16"/>
              </w:rPr>
              <w:t>Kennis en betekenisvolle ervaring:</w:t>
            </w:r>
          </w:p>
          <w:p w14:paraId="5856E8ED" w14:textId="37B9AFE5" w:rsidR="00B55E09" w:rsidRPr="0060536F" w:rsidRDefault="0060536F" w:rsidP="0060536F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60536F">
              <w:rPr>
                <w:color w:val="auto"/>
                <w:sz w:val="16"/>
                <w:szCs w:val="16"/>
              </w:rPr>
              <w:t>-</w:t>
            </w:r>
            <w:r w:rsidRPr="0060536F">
              <w:rPr>
                <w:color w:val="auto"/>
                <w:sz w:val="16"/>
                <w:szCs w:val="16"/>
              </w:rPr>
              <w:tab/>
              <w:t>MBO 4 werk- en denkniveau.</w:t>
            </w:r>
          </w:p>
          <w:p w14:paraId="461D2EBA" w14:textId="086C622D" w:rsidR="00AB6457" w:rsidRPr="0060536F" w:rsidRDefault="0060536F" w:rsidP="0060536F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60536F">
              <w:rPr>
                <w:color w:val="auto"/>
                <w:sz w:val="16"/>
                <w:szCs w:val="16"/>
              </w:rPr>
              <w:t>-</w:t>
            </w:r>
            <w:r w:rsidRPr="0060536F">
              <w:rPr>
                <w:color w:val="auto"/>
                <w:sz w:val="16"/>
                <w:szCs w:val="16"/>
              </w:rPr>
              <w:tab/>
            </w:r>
            <w:r w:rsidR="00AB6457" w:rsidRPr="0060536F">
              <w:rPr>
                <w:color w:val="auto"/>
                <w:sz w:val="16"/>
                <w:szCs w:val="16"/>
              </w:rPr>
              <w:t xml:space="preserve">Ervaring </w:t>
            </w:r>
            <w:r w:rsidR="00883669" w:rsidRPr="0060536F">
              <w:rPr>
                <w:color w:val="auto"/>
                <w:sz w:val="16"/>
                <w:szCs w:val="16"/>
              </w:rPr>
              <w:t xml:space="preserve">en affiniteit </w:t>
            </w:r>
            <w:r w:rsidRPr="0060536F">
              <w:rPr>
                <w:color w:val="auto"/>
                <w:sz w:val="16"/>
                <w:szCs w:val="16"/>
              </w:rPr>
              <w:t>met dierverzorging.</w:t>
            </w:r>
          </w:p>
          <w:p w14:paraId="595963D0" w14:textId="2112505F" w:rsidR="002E7604" w:rsidRPr="0060536F" w:rsidRDefault="0060536F" w:rsidP="0060536F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60536F">
              <w:rPr>
                <w:color w:val="auto"/>
                <w:sz w:val="16"/>
                <w:szCs w:val="16"/>
              </w:rPr>
              <w:t>-</w:t>
            </w:r>
            <w:r w:rsidRPr="0060536F">
              <w:rPr>
                <w:color w:val="auto"/>
                <w:sz w:val="16"/>
                <w:szCs w:val="16"/>
              </w:rPr>
              <w:tab/>
              <w:t>I</w:t>
            </w:r>
            <w:r w:rsidR="002E7604" w:rsidRPr="0060536F">
              <w:rPr>
                <w:color w:val="auto"/>
                <w:sz w:val="16"/>
                <w:szCs w:val="16"/>
              </w:rPr>
              <w:t xml:space="preserve">nzicht in de werking van apparatuur en </w:t>
            </w:r>
            <w:r w:rsidRPr="0060536F">
              <w:rPr>
                <w:color w:val="auto"/>
                <w:sz w:val="16"/>
                <w:szCs w:val="16"/>
              </w:rPr>
              <w:t>systemen.</w:t>
            </w:r>
          </w:p>
          <w:p w14:paraId="5556FB94" w14:textId="4C8B8668" w:rsidR="002E7604" w:rsidRPr="0060536F" w:rsidRDefault="0060536F" w:rsidP="0060536F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60536F">
              <w:rPr>
                <w:color w:val="auto"/>
                <w:sz w:val="16"/>
                <w:szCs w:val="16"/>
              </w:rPr>
              <w:t>-</w:t>
            </w:r>
            <w:r w:rsidRPr="0060536F">
              <w:rPr>
                <w:color w:val="auto"/>
                <w:sz w:val="16"/>
                <w:szCs w:val="16"/>
              </w:rPr>
              <w:tab/>
              <w:t>K</w:t>
            </w:r>
            <w:r w:rsidR="002E7604" w:rsidRPr="0060536F">
              <w:rPr>
                <w:color w:val="auto"/>
                <w:sz w:val="16"/>
                <w:szCs w:val="16"/>
              </w:rPr>
              <w:t>ennis van gehanteerd</w:t>
            </w:r>
            <w:r w:rsidRPr="0060536F">
              <w:rPr>
                <w:color w:val="auto"/>
                <w:sz w:val="16"/>
                <w:szCs w:val="16"/>
              </w:rPr>
              <w:t>e procedures en werkinstructies.</w:t>
            </w:r>
          </w:p>
          <w:p w14:paraId="04FE2E84" w14:textId="2DA746A4" w:rsidR="002E7604" w:rsidRPr="0060536F" w:rsidRDefault="0060536F" w:rsidP="0060536F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60536F">
              <w:rPr>
                <w:color w:val="auto"/>
                <w:sz w:val="16"/>
                <w:szCs w:val="16"/>
              </w:rPr>
              <w:t>-</w:t>
            </w:r>
            <w:r w:rsidRPr="0060536F">
              <w:rPr>
                <w:color w:val="auto"/>
                <w:sz w:val="16"/>
                <w:szCs w:val="16"/>
              </w:rPr>
              <w:tab/>
              <w:t>K</w:t>
            </w:r>
            <w:r w:rsidR="002E7604" w:rsidRPr="0060536F">
              <w:rPr>
                <w:color w:val="auto"/>
                <w:sz w:val="16"/>
                <w:szCs w:val="16"/>
              </w:rPr>
              <w:t>ennis van (de werking van) toe te die</w:t>
            </w:r>
            <w:r w:rsidRPr="0060536F">
              <w:rPr>
                <w:color w:val="auto"/>
                <w:sz w:val="16"/>
                <w:szCs w:val="16"/>
              </w:rPr>
              <w:t>nen medicatie en voerrecepturen.</w:t>
            </w:r>
          </w:p>
          <w:p w14:paraId="27433BC9" w14:textId="0C8A4FC9" w:rsidR="002E7604" w:rsidRPr="0060536F" w:rsidRDefault="0060536F" w:rsidP="0060536F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60536F">
              <w:rPr>
                <w:color w:val="auto"/>
                <w:sz w:val="16"/>
                <w:szCs w:val="16"/>
              </w:rPr>
              <w:t>-</w:t>
            </w:r>
            <w:r w:rsidRPr="0060536F">
              <w:rPr>
                <w:color w:val="auto"/>
                <w:sz w:val="16"/>
                <w:szCs w:val="16"/>
              </w:rPr>
              <w:tab/>
              <w:t>I</w:t>
            </w:r>
            <w:r w:rsidR="002E7604" w:rsidRPr="0060536F">
              <w:rPr>
                <w:color w:val="auto"/>
                <w:sz w:val="16"/>
                <w:szCs w:val="16"/>
              </w:rPr>
              <w:t>nzicht in regulier en afwijkend gedr</w:t>
            </w:r>
            <w:r w:rsidRPr="0060536F">
              <w:rPr>
                <w:color w:val="auto"/>
                <w:sz w:val="16"/>
                <w:szCs w:val="16"/>
              </w:rPr>
              <w:t>ag voor de specifieke diergroep.</w:t>
            </w:r>
          </w:p>
          <w:p w14:paraId="1932C0C4" w14:textId="31238353" w:rsidR="00B55E09" w:rsidRPr="0060536F" w:rsidRDefault="0060536F" w:rsidP="0060536F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60536F">
              <w:rPr>
                <w:color w:val="auto"/>
                <w:sz w:val="16"/>
                <w:szCs w:val="16"/>
              </w:rPr>
              <w:t>-</w:t>
            </w:r>
            <w:r w:rsidRPr="0060536F">
              <w:rPr>
                <w:color w:val="auto"/>
                <w:sz w:val="16"/>
                <w:szCs w:val="16"/>
              </w:rPr>
              <w:tab/>
            </w:r>
            <w:r w:rsidR="00883669" w:rsidRPr="0060536F">
              <w:rPr>
                <w:color w:val="auto"/>
                <w:sz w:val="16"/>
                <w:szCs w:val="16"/>
              </w:rPr>
              <w:t>Ervaring met het aansturen van medewerkers.</w:t>
            </w:r>
          </w:p>
          <w:p w14:paraId="4B19CB8F" w14:textId="77777777" w:rsidR="00A10A67" w:rsidRPr="00AF01E2" w:rsidRDefault="00A10A67" w:rsidP="00AF01E2">
            <w:pPr>
              <w:tabs>
                <w:tab w:val="left" w:pos="1843"/>
              </w:tabs>
              <w:spacing w:line="240" w:lineRule="auto"/>
              <w:rPr>
                <w:color w:val="auto"/>
                <w:sz w:val="16"/>
              </w:rPr>
            </w:pPr>
          </w:p>
        </w:tc>
      </w:tr>
      <w:tr w:rsidR="00A10A67" w:rsidRPr="00AF01E2" w14:paraId="08BE4084" w14:textId="77777777" w:rsidTr="0060536F">
        <w:tc>
          <w:tcPr>
            <w:tcW w:w="9639" w:type="dxa"/>
            <w:shd w:val="clear" w:color="auto" w:fill="auto"/>
          </w:tcPr>
          <w:p w14:paraId="075621E2" w14:textId="2CF77FD2" w:rsidR="00A10A67" w:rsidRDefault="00A10A67" w:rsidP="00FF5B7D">
            <w:pPr>
              <w:tabs>
                <w:tab w:val="left" w:pos="1843"/>
              </w:tabs>
              <w:spacing w:after="60" w:line="240" w:lineRule="auto"/>
              <w:rPr>
                <w:b/>
                <w:i/>
                <w:color w:val="B80526"/>
                <w:sz w:val="16"/>
              </w:rPr>
            </w:pPr>
            <w:r w:rsidRPr="00AF01E2">
              <w:rPr>
                <w:b/>
                <w:i/>
                <w:color w:val="B80526"/>
                <w:sz w:val="16"/>
              </w:rPr>
              <w:t>Competenties / gedragsvoorbeelden:</w:t>
            </w:r>
          </w:p>
          <w:p w14:paraId="0E5E85BD" w14:textId="77777777" w:rsidR="00FF5B7D" w:rsidRPr="0060536F" w:rsidRDefault="00FF5B7D" w:rsidP="006F4BE7">
            <w:pPr>
              <w:spacing w:line="240" w:lineRule="auto"/>
              <w:rPr>
                <w:i/>
                <w:color w:val="auto"/>
                <w:sz w:val="16"/>
                <w:szCs w:val="16"/>
              </w:rPr>
            </w:pPr>
          </w:p>
          <w:p w14:paraId="536B95E7" w14:textId="77777777" w:rsidR="00F9066E" w:rsidRPr="0060536F" w:rsidRDefault="00F9066E" w:rsidP="006F4BE7">
            <w:pPr>
              <w:spacing w:line="240" w:lineRule="auto"/>
              <w:rPr>
                <w:color w:val="auto"/>
                <w:sz w:val="16"/>
                <w:szCs w:val="16"/>
              </w:rPr>
            </w:pPr>
            <w:r w:rsidRPr="0060536F">
              <w:rPr>
                <w:color w:val="auto"/>
                <w:sz w:val="16"/>
                <w:szCs w:val="16"/>
              </w:rPr>
              <w:t>Genoemde competenties en gedragsvoorbeelden zijn suggesties voor gewenst gedrag voor een adequate uitoefening van de referentiefunctie.</w:t>
            </w:r>
          </w:p>
          <w:p w14:paraId="3F08700D" w14:textId="77777777" w:rsidR="00F1234A" w:rsidRPr="0060536F" w:rsidRDefault="00F1234A" w:rsidP="00F1234A">
            <w:pPr>
              <w:spacing w:line="240" w:lineRule="auto"/>
              <w:ind w:left="222" w:hanging="222"/>
              <w:rPr>
                <w:i/>
                <w:color w:val="auto"/>
                <w:sz w:val="16"/>
              </w:rPr>
            </w:pPr>
          </w:p>
          <w:p w14:paraId="5E5CDC27" w14:textId="77777777" w:rsidR="00F1234A" w:rsidRPr="0060536F" w:rsidRDefault="00F1234A" w:rsidP="00F1234A">
            <w:pPr>
              <w:spacing w:line="240" w:lineRule="auto"/>
              <w:ind w:left="222" w:hanging="222"/>
              <w:rPr>
                <w:i/>
                <w:color w:val="auto"/>
                <w:sz w:val="16"/>
              </w:rPr>
            </w:pPr>
            <w:r w:rsidRPr="0060536F">
              <w:rPr>
                <w:i/>
                <w:color w:val="auto"/>
                <w:sz w:val="16"/>
              </w:rPr>
              <w:t>Aansturend (4):</w:t>
            </w:r>
          </w:p>
          <w:p w14:paraId="2B769B89" w14:textId="77777777" w:rsidR="00F1234A" w:rsidRPr="0060536F" w:rsidRDefault="00F1234A" w:rsidP="0060536F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60536F">
              <w:rPr>
                <w:color w:val="auto"/>
                <w:sz w:val="16"/>
              </w:rPr>
              <w:t>-</w:t>
            </w:r>
            <w:r w:rsidRPr="0060536F">
              <w:rPr>
                <w:color w:val="auto"/>
                <w:sz w:val="16"/>
              </w:rPr>
              <w:tab/>
            </w:r>
            <w:r w:rsidRPr="0060536F">
              <w:rPr>
                <w:color w:val="auto"/>
                <w:sz w:val="16"/>
                <w:szCs w:val="16"/>
              </w:rPr>
              <w:t>is in staat de werkzaamheden van de medewerkers te controleren;</w:t>
            </w:r>
          </w:p>
          <w:p w14:paraId="0AF5D4A5" w14:textId="6DC5BB0D" w:rsidR="002E7604" w:rsidRPr="0060536F" w:rsidRDefault="00F1234A" w:rsidP="0060536F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60536F">
              <w:rPr>
                <w:color w:val="auto"/>
                <w:sz w:val="16"/>
                <w:szCs w:val="16"/>
              </w:rPr>
              <w:t>-</w:t>
            </w:r>
            <w:r w:rsidRPr="0060536F">
              <w:rPr>
                <w:color w:val="auto"/>
                <w:sz w:val="16"/>
                <w:szCs w:val="16"/>
              </w:rPr>
              <w:tab/>
              <w:t>is in staat te anticiperen door waar nodig in overleg de werkzaamheden van de medewerkers aan te passen.</w:t>
            </w:r>
          </w:p>
          <w:p w14:paraId="41BF8AF3" w14:textId="77777777" w:rsidR="00F1234A" w:rsidRPr="0060536F" w:rsidRDefault="00F1234A" w:rsidP="002E7604">
            <w:pPr>
              <w:spacing w:line="240" w:lineRule="auto"/>
              <w:rPr>
                <w:i/>
                <w:color w:val="auto"/>
                <w:sz w:val="16"/>
              </w:rPr>
            </w:pPr>
          </w:p>
          <w:p w14:paraId="73625FD3" w14:textId="77777777" w:rsidR="002E7604" w:rsidRPr="0060536F" w:rsidRDefault="002E7604" w:rsidP="002E7604">
            <w:pPr>
              <w:spacing w:line="240" w:lineRule="auto"/>
              <w:rPr>
                <w:color w:val="auto"/>
                <w:sz w:val="16"/>
              </w:rPr>
            </w:pPr>
            <w:r w:rsidRPr="0060536F">
              <w:rPr>
                <w:i/>
                <w:color w:val="auto"/>
                <w:sz w:val="16"/>
              </w:rPr>
              <w:t>Beslissend en activiteiten initiërend (4):</w:t>
            </w:r>
          </w:p>
          <w:p w14:paraId="20031EB6" w14:textId="77777777" w:rsidR="002E7604" w:rsidRPr="0060536F" w:rsidRDefault="002E7604" w:rsidP="0060536F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60536F">
              <w:rPr>
                <w:color w:val="auto"/>
                <w:sz w:val="16"/>
              </w:rPr>
              <w:t>-</w:t>
            </w:r>
            <w:r w:rsidRPr="0060536F">
              <w:rPr>
                <w:color w:val="auto"/>
                <w:sz w:val="16"/>
              </w:rPr>
              <w:tab/>
            </w:r>
            <w:r w:rsidRPr="0060536F">
              <w:rPr>
                <w:color w:val="auto"/>
                <w:sz w:val="16"/>
                <w:szCs w:val="16"/>
              </w:rPr>
              <w:t>is in staat zelfstandig beslissingen te nemen;</w:t>
            </w:r>
          </w:p>
          <w:p w14:paraId="005882C1" w14:textId="32BDE5BD" w:rsidR="002E7604" w:rsidRPr="0060536F" w:rsidRDefault="002E7604" w:rsidP="0060536F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60536F">
              <w:rPr>
                <w:color w:val="auto"/>
                <w:sz w:val="16"/>
                <w:szCs w:val="16"/>
              </w:rPr>
              <w:t>-</w:t>
            </w:r>
            <w:r w:rsidRPr="0060536F">
              <w:rPr>
                <w:color w:val="auto"/>
                <w:sz w:val="16"/>
                <w:szCs w:val="16"/>
              </w:rPr>
              <w:tab/>
              <w:t>is in staat initiatieven te nemen om te waarborgen dat passend gereageerd wordt en ingespeeld wordt op veranderende omstandigheden bij lopende processen waarvoor hij verantwoordelijk is.</w:t>
            </w:r>
          </w:p>
          <w:p w14:paraId="3A235149" w14:textId="77777777" w:rsidR="002E7604" w:rsidRPr="0060536F" w:rsidRDefault="002E7604" w:rsidP="002E7604">
            <w:pPr>
              <w:spacing w:line="240" w:lineRule="auto"/>
              <w:ind w:left="313" w:hanging="284"/>
              <w:rPr>
                <w:i/>
                <w:color w:val="auto"/>
                <w:sz w:val="16"/>
              </w:rPr>
            </w:pPr>
          </w:p>
          <w:p w14:paraId="512170F9" w14:textId="77777777" w:rsidR="00F1234A" w:rsidRPr="0060536F" w:rsidRDefault="00F1234A" w:rsidP="00F1234A">
            <w:pPr>
              <w:spacing w:line="240" w:lineRule="auto"/>
              <w:rPr>
                <w:color w:val="auto"/>
                <w:sz w:val="16"/>
              </w:rPr>
            </w:pPr>
            <w:r w:rsidRPr="0060536F">
              <w:rPr>
                <w:i/>
                <w:color w:val="auto"/>
                <w:sz w:val="16"/>
              </w:rPr>
              <w:t>Ethisch en integer handelend (4):</w:t>
            </w:r>
          </w:p>
          <w:p w14:paraId="639BE5AD" w14:textId="0AF7ED2E" w:rsidR="002E7604" w:rsidRPr="0060536F" w:rsidRDefault="00F1234A" w:rsidP="0060536F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60536F">
              <w:rPr>
                <w:color w:val="auto"/>
                <w:sz w:val="16"/>
              </w:rPr>
              <w:t>-</w:t>
            </w:r>
            <w:r w:rsidRPr="0060536F">
              <w:rPr>
                <w:color w:val="auto"/>
                <w:sz w:val="16"/>
              </w:rPr>
              <w:tab/>
            </w:r>
            <w:r w:rsidRPr="0060536F">
              <w:rPr>
                <w:color w:val="auto"/>
                <w:sz w:val="16"/>
                <w:szCs w:val="16"/>
              </w:rPr>
              <w:t>is in staat er voor te zorgen dat mensen binnen de organisatie bekend zijn met de normen en waarden en dat zij getraind zijn hun gedrag hierdoor te laten leiden.</w:t>
            </w:r>
          </w:p>
          <w:p w14:paraId="4319CE34" w14:textId="77777777" w:rsidR="00F1234A" w:rsidRPr="0060536F" w:rsidRDefault="00F1234A" w:rsidP="00F1234A">
            <w:pPr>
              <w:spacing w:line="240" w:lineRule="auto"/>
              <w:rPr>
                <w:i/>
                <w:color w:val="auto"/>
                <w:sz w:val="16"/>
              </w:rPr>
            </w:pPr>
          </w:p>
          <w:p w14:paraId="0E0B138D" w14:textId="77777777" w:rsidR="00F1234A" w:rsidRPr="0060536F" w:rsidRDefault="00F1234A" w:rsidP="00F1234A">
            <w:pPr>
              <w:spacing w:line="240" w:lineRule="auto"/>
              <w:rPr>
                <w:color w:val="auto"/>
                <w:sz w:val="16"/>
              </w:rPr>
            </w:pPr>
            <w:r w:rsidRPr="0060536F">
              <w:rPr>
                <w:i/>
                <w:color w:val="auto"/>
                <w:sz w:val="16"/>
              </w:rPr>
              <w:t>Middelenbewustzijn (4):</w:t>
            </w:r>
          </w:p>
          <w:p w14:paraId="59F9CA9C" w14:textId="77777777" w:rsidR="00F1234A" w:rsidRPr="0060536F" w:rsidRDefault="00F1234A" w:rsidP="0060536F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60536F">
              <w:rPr>
                <w:color w:val="auto"/>
                <w:sz w:val="16"/>
                <w:szCs w:val="16"/>
              </w:rPr>
              <w:t>-</w:t>
            </w:r>
            <w:r w:rsidRPr="0060536F">
              <w:rPr>
                <w:color w:val="auto"/>
                <w:sz w:val="16"/>
                <w:szCs w:val="16"/>
              </w:rPr>
              <w:tab/>
              <w:t>is in staat op basis van de werkzaamheden, de planning, in te zetten personeel en het ondernemingsbeleid te kiezen welke materialen en middelen binnen de organisatie nodig zijn;</w:t>
            </w:r>
          </w:p>
          <w:p w14:paraId="27E1AC63" w14:textId="5EDE99F6" w:rsidR="002E7604" w:rsidRPr="0060536F" w:rsidRDefault="00F1234A" w:rsidP="0060536F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60536F">
              <w:rPr>
                <w:color w:val="auto"/>
                <w:sz w:val="16"/>
                <w:szCs w:val="16"/>
              </w:rPr>
              <w:t>-</w:t>
            </w:r>
            <w:r w:rsidRPr="0060536F">
              <w:rPr>
                <w:color w:val="auto"/>
                <w:sz w:val="16"/>
                <w:szCs w:val="16"/>
              </w:rPr>
              <w:tab/>
              <w:t>is in staat de afweging te maken welke materialen en middelen aangeschaft en welke ingehuurd worden.</w:t>
            </w:r>
          </w:p>
          <w:p w14:paraId="1CC563A9" w14:textId="77777777" w:rsidR="00F1234A" w:rsidRPr="0060536F" w:rsidRDefault="00F1234A" w:rsidP="00F1234A">
            <w:pPr>
              <w:spacing w:line="240" w:lineRule="auto"/>
              <w:ind w:left="313" w:hanging="284"/>
              <w:rPr>
                <w:color w:val="auto"/>
                <w:sz w:val="16"/>
                <w:highlight w:val="red"/>
              </w:rPr>
            </w:pPr>
          </w:p>
          <w:p w14:paraId="2A083BCA" w14:textId="77777777" w:rsidR="00F1234A" w:rsidRPr="0060536F" w:rsidRDefault="00F1234A" w:rsidP="00F1234A">
            <w:pPr>
              <w:spacing w:line="240" w:lineRule="auto"/>
              <w:rPr>
                <w:color w:val="auto"/>
                <w:sz w:val="16"/>
              </w:rPr>
            </w:pPr>
            <w:r w:rsidRPr="0060536F">
              <w:rPr>
                <w:i/>
                <w:color w:val="auto"/>
                <w:sz w:val="16"/>
              </w:rPr>
              <w:t>Plannend en organiserend (3):</w:t>
            </w:r>
          </w:p>
          <w:p w14:paraId="18EA79C5" w14:textId="77777777" w:rsidR="00F1234A" w:rsidRPr="0060536F" w:rsidRDefault="00F1234A" w:rsidP="0060536F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60536F">
              <w:rPr>
                <w:color w:val="auto"/>
                <w:sz w:val="16"/>
              </w:rPr>
              <w:t>-</w:t>
            </w:r>
            <w:r w:rsidRPr="0060536F">
              <w:rPr>
                <w:color w:val="auto"/>
                <w:sz w:val="16"/>
              </w:rPr>
              <w:tab/>
            </w:r>
            <w:r w:rsidRPr="0060536F">
              <w:rPr>
                <w:color w:val="auto"/>
                <w:sz w:val="16"/>
                <w:szCs w:val="16"/>
              </w:rPr>
              <w:t>is in staat prioriteiten te stellen in de voorbereiding van de werkzaamheden zodat er goed doorgewerkt kan worden;</w:t>
            </w:r>
          </w:p>
          <w:p w14:paraId="2EB9D38C" w14:textId="55A5D93B" w:rsidR="002E7604" w:rsidRPr="0060536F" w:rsidRDefault="00F1234A" w:rsidP="0060536F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60536F">
              <w:rPr>
                <w:color w:val="auto"/>
                <w:sz w:val="16"/>
                <w:szCs w:val="16"/>
              </w:rPr>
              <w:t>-</w:t>
            </w:r>
            <w:r w:rsidRPr="0060536F">
              <w:rPr>
                <w:color w:val="auto"/>
                <w:sz w:val="16"/>
                <w:szCs w:val="16"/>
              </w:rPr>
              <w:tab/>
              <w:t>bewaakt de planning van de dagelijkse werkzaamheden en is in staat de planning zo nodig bij te stellen.</w:t>
            </w:r>
          </w:p>
          <w:p w14:paraId="2E3D8258" w14:textId="7075E84F" w:rsidR="00A10A67" w:rsidRPr="00F1234A" w:rsidRDefault="00A10A67" w:rsidP="00F1234A">
            <w:pPr>
              <w:spacing w:line="240" w:lineRule="auto"/>
              <w:rPr>
                <w:color w:val="auto"/>
                <w:sz w:val="16"/>
              </w:rPr>
            </w:pPr>
          </w:p>
        </w:tc>
      </w:tr>
    </w:tbl>
    <w:p w14:paraId="05BDB391" w14:textId="77777777" w:rsidR="00A10A67" w:rsidRPr="0060536F" w:rsidRDefault="00A10A67" w:rsidP="00A10A67">
      <w:pPr>
        <w:tabs>
          <w:tab w:val="left" w:pos="1843"/>
        </w:tabs>
        <w:spacing w:line="240" w:lineRule="auto"/>
        <w:rPr>
          <w:color w:val="auto"/>
          <w:sz w:val="16"/>
        </w:rPr>
      </w:pPr>
      <w:bookmarkStart w:id="0" w:name="_GoBack"/>
      <w:bookmarkEnd w:id="0"/>
    </w:p>
    <w:sectPr w:rsidR="00A10A67" w:rsidRPr="0060536F" w:rsidSect="00BA56DD">
      <w:headerReference w:type="default" r:id="rId8"/>
      <w:pgSz w:w="11899" w:h="16838"/>
      <w:pgMar w:top="1701" w:right="1418" w:bottom="1134" w:left="1134" w:header="1418" w:footer="851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63DA14" w14:textId="77777777" w:rsidR="008B7D97" w:rsidRDefault="008B7D97" w:rsidP="009C0E75">
      <w:pPr>
        <w:spacing w:line="240" w:lineRule="auto"/>
      </w:pPr>
      <w:r>
        <w:separator/>
      </w:r>
    </w:p>
  </w:endnote>
  <w:endnote w:type="continuationSeparator" w:id="0">
    <w:p w14:paraId="162A6A73" w14:textId="77777777" w:rsidR="008B7D97" w:rsidRDefault="008B7D97" w:rsidP="009C0E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79D0D1" w14:textId="77777777" w:rsidR="008B7D97" w:rsidRDefault="008B7D97" w:rsidP="009C0E75">
      <w:pPr>
        <w:spacing w:line="240" w:lineRule="auto"/>
      </w:pPr>
      <w:r>
        <w:separator/>
      </w:r>
    </w:p>
  </w:footnote>
  <w:footnote w:type="continuationSeparator" w:id="0">
    <w:p w14:paraId="47766649" w14:textId="77777777" w:rsidR="008B7D97" w:rsidRDefault="008B7D97" w:rsidP="009C0E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DD71B" w14:textId="677D7AD8" w:rsidR="008B7D97" w:rsidRPr="0060536F" w:rsidRDefault="00903FD6" w:rsidP="00FF5B7D">
    <w:pPr>
      <w:pStyle w:val="Koptekst"/>
      <w:tabs>
        <w:tab w:val="clear" w:pos="4153"/>
        <w:tab w:val="clear" w:pos="8306"/>
        <w:tab w:val="left" w:pos="851"/>
        <w:tab w:val="center" w:pos="5245"/>
        <w:tab w:val="right" w:pos="9639"/>
      </w:tabs>
      <w:ind w:left="1134" w:right="-292" w:hanging="1134"/>
      <w:jc w:val="left"/>
      <w:rPr>
        <w:color w:val="auto"/>
      </w:rPr>
    </w:pPr>
    <w:r>
      <w:rPr>
        <w:color w:val="auto"/>
      </w:rPr>
      <w:t>Functie</w:t>
    </w:r>
    <w:r w:rsidR="00683E69">
      <w:rPr>
        <w:color w:val="auto"/>
      </w:rPr>
      <w:t>famil</w:t>
    </w:r>
    <w:r>
      <w:rPr>
        <w:color w:val="auto"/>
      </w:rPr>
      <w:t>ie: Dier</w:t>
    </w:r>
    <w:r w:rsidR="008B7D97" w:rsidRPr="0060536F">
      <w:rPr>
        <w:color w:val="auto"/>
      </w:rPr>
      <w:t>houderij</w:t>
    </w:r>
    <w:r w:rsidR="008B7D97" w:rsidRPr="0060536F">
      <w:rPr>
        <w:color w:val="auto"/>
      </w:rPr>
      <w:tab/>
    </w:r>
    <w:r w:rsidR="009215C9">
      <w:rPr>
        <w:color w:val="auto"/>
        <w:lang w:eastAsia="nl-NL"/>
      </w:rPr>
      <w:tab/>
      <w:t>Functienummer: D</w:t>
    </w:r>
    <w:r w:rsidR="0060536F" w:rsidRPr="0060536F">
      <w:rPr>
        <w:color w:val="auto"/>
        <w:lang w:eastAsia="nl-NL"/>
      </w:rPr>
      <w:t>H</w:t>
    </w:r>
    <w:r w:rsidR="008B7D97" w:rsidRPr="0060536F">
      <w:rPr>
        <w:color w:val="auto"/>
        <w:lang w:eastAsia="nl-NL"/>
      </w:rPr>
      <w:t>.04.I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F2155"/>
    <w:multiLevelType w:val="hybridMultilevel"/>
    <w:tmpl w:val="B9B26784"/>
    <w:lvl w:ilvl="0" w:tplc="A6CC56C2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322A74"/>
    <w:multiLevelType w:val="hybridMultilevel"/>
    <w:tmpl w:val="16C867C6"/>
    <w:lvl w:ilvl="0" w:tplc="6B2EEC9A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hint="default"/>
        <w:w w:val="0"/>
      </w:rPr>
    </w:lvl>
    <w:lvl w:ilvl="1" w:tplc="900CE584"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eastAsia="Times New Roman" w:hAnsi="Symbol" w:hint="default"/>
        <w:color w:val="auto"/>
        <w:w w:val="0"/>
      </w:rPr>
    </w:lvl>
    <w:lvl w:ilvl="2" w:tplc="4070EEF8">
      <w:start w:val="10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w w:val="0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F6732A"/>
    <w:multiLevelType w:val="hybridMultilevel"/>
    <w:tmpl w:val="96523E70"/>
    <w:lvl w:ilvl="0" w:tplc="BEF0D6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5820E9"/>
    <w:multiLevelType w:val="hybridMultilevel"/>
    <w:tmpl w:val="43CEAB5E"/>
    <w:lvl w:ilvl="0" w:tplc="3EE84854">
      <w:start w:val="10"/>
      <w:numFmt w:val="bullet"/>
      <w:lvlText w:val="-"/>
      <w:lvlJc w:val="left"/>
      <w:pPr>
        <w:tabs>
          <w:tab w:val="num" w:pos="284"/>
        </w:tabs>
        <w:ind w:left="170" w:hanging="170"/>
      </w:pPr>
      <w:rPr>
        <w:rFonts w:ascii="Times New Roman" w:eastAsia="Times New Roman" w:hAnsi="Times New Roman" w:hint="default"/>
        <w:w w:val="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51132C"/>
    <w:multiLevelType w:val="hybridMultilevel"/>
    <w:tmpl w:val="D3EA6504"/>
    <w:lvl w:ilvl="0" w:tplc="A866F3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F67865"/>
    <w:multiLevelType w:val="hybridMultilevel"/>
    <w:tmpl w:val="1BFE32B8"/>
    <w:lvl w:ilvl="0" w:tplc="5AF6E2EC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2C0"/>
    <w:rsid w:val="00013FFA"/>
    <w:rsid w:val="00053F25"/>
    <w:rsid w:val="00102A90"/>
    <w:rsid w:val="00121D7A"/>
    <w:rsid w:val="001E2FBA"/>
    <w:rsid w:val="00250E1D"/>
    <w:rsid w:val="002B517D"/>
    <w:rsid w:val="002C21D2"/>
    <w:rsid w:val="002D200C"/>
    <w:rsid w:val="002E7604"/>
    <w:rsid w:val="0033575D"/>
    <w:rsid w:val="0036428A"/>
    <w:rsid w:val="003A2926"/>
    <w:rsid w:val="003E0B84"/>
    <w:rsid w:val="00441FCE"/>
    <w:rsid w:val="00485B2C"/>
    <w:rsid w:val="004C00F2"/>
    <w:rsid w:val="005C0665"/>
    <w:rsid w:val="005D4C90"/>
    <w:rsid w:val="0060536F"/>
    <w:rsid w:val="00683E69"/>
    <w:rsid w:val="00696036"/>
    <w:rsid w:val="006F4BE7"/>
    <w:rsid w:val="007055A1"/>
    <w:rsid w:val="0071716F"/>
    <w:rsid w:val="007E18CB"/>
    <w:rsid w:val="007F2EDE"/>
    <w:rsid w:val="00834FD0"/>
    <w:rsid w:val="0084401C"/>
    <w:rsid w:val="00883669"/>
    <w:rsid w:val="008B24C1"/>
    <w:rsid w:val="008B7D97"/>
    <w:rsid w:val="00903FD6"/>
    <w:rsid w:val="00906F5F"/>
    <w:rsid w:val="009215C9"/>
    <w:rsid w:val="00963FB0"/>
    <w:rsid w:val="009860E9"/>
    <w:rsid w:val="009B48AA"/>
    <w:rsid w:val="009C0E75"/>
    <w:rsid w:val="00A10A67"/>
    <w:rsid w:val="00A43B27"/>
    <w:rsid w:val="00A50D1E"/>
    <w:rsid w:val="00A6680C"/>
    <w:rsid w:val="00AB6457"/>
    <w:rsid w:val="00AD0756"/>
    <w:rsid w:val="00AD3491"/>
    <w:rsid w:val="00AF01E2"/>
    <w:rsid w:val="00B03321"/>
    <w:rsid w:val="00B041FC"/>
    <w:rsid w:val="00B122E7"/>
    <w:rsid w:val="00B55E09"/>
    <w:rsid w:val="00B87542"/>
    <w:rsid w:val="00BA4822"/>
    <w:rsid w:val="00BA56DD"/>
    <w:rsid w:val="00BE0D31"/>
    <w:rsid w:val="00BE4B9D"/>
    <w:rsid w:val="00C1508A"/>
    <w:rsid w:val="00C3362A"/>
    <w:rsid w:val="00CF5A4D"/>
    <w:rsid w:val="00D13821"/>
    <w:rsid w:val="00D26570"/>
    <w:rsid w:val="00D604B2"/>
    <w:rsid w:val="00DF6A29"/>
    <w:rsid w:val="00E52786"/>
    <w:rsid w:val="00E6295D"/>
    <w:rsid w:val="00E62C80"/>
    <w:rsid w:val="00E932C0"/>
    <w:rsid w:val="00EE317B"/>
    <w:rsid w:val="00EE6403"/>
    <w:rsid w:val="00EF52CF"/>
    <w:rsid w:val="00F1234A"/>
    <w:rsid w:val="00F9066E"/>
    <w:rsid w:val="00FE51F1"/>
    <w:rsid w:val="00FF5B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7C18FE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al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Normaal"/>
    <w:next w:val="Normaal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Normaal"/>
    <w:next w:val="Normaal"/>
    <w:qFormat/>
    <w:pPr>
      <w:keepNext/>
      <w:outlineLvl w:val="1"/>
    </w:pPr>
    <w:rPr>
      <w:b/>
    </w:rPr>
  </w:style>
  <w:style w:type="paragraph" w:styleId="Kop3">
    <w:name w:val="heading 3"/>
    <w:basedOn w:val="Normaal"/>
    <w:next w:val="Normaal"/>
    <w:qFormat/>
    <w:pPr>
      <w:keepNext/>
      <w:outlineLvl w:val="2"/>
    </w:pPr>
    <w:rPr>
      <w:b/>
      <w:i/>
    </w:rPr>
  </w:style>
  <w:style w:type="paragraph" w:styleId="Kop4">
    <w:name w:val="heading 4"/>
    <w:basedOn w:val="Normaal"/>
    <w:next w:val="Normaal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Normaal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Normaal"/>
    <w:pPr>
      <w:tabs>
        <w:tab w:val="left" w:pos="4253"/>
      </w:tabs>
    </w:pPr>
  </w:style>
  <w:style w:type="paragraph" w:styleId="Datum">
    <w:name w:val="Date"/>
    <w:basedOn w:val="Normaal"/>
    <w:next w:val="Normaal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Normaal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vz-inspring">
    <w:name w:val="evz-inspring"/>
    <w:basedOn w:val="Normaal"/>
    <w:qFormat/>
    <w:rsid w:val="00376E11"/>
    <w:pPr>
      <w:spacing w:line="200" w:lineRule="atLeast"/>
      <w:ind w:left="284" w:hanging="284"/>
    </w:pPr>
    <w:rPr>
      <w:sz w:val="16"/>
    </w:rPr>
  </w:style>
  <w:style w:type="paragraph" w:styleId="Lijstalinea">
    <w:name w:val="List Paragraph"/>
    <w:basedOn w:val="Normaal"/>
    <w:rsid w:val="00A668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al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Normaal"/>
    <w:next w:val="Normaal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Normaal"/>
    <w:next w:val="Normaal"/>
    <w:qFormat/>
    <w:pPr>
      <w:keepNext/>
      <w:outlineLvl w:val="1"/>
    </w:pPr>
    <w:rPr>
      <w:b/>
    </w:rPr>
  </w:style>
  <w:style w:type="paragraph" w:styleId="Kop3">
    <w:name w:val="heading 3"/>
    <w:basedOn w:val="Normaal"/>
    <w:next w:val="Normaal"/>
    <w:qFormat/>
    <w:pPr>
      <w:keepNext/>
      <w:outlineLvl w:val="2"/>
    </w:pPr>
    <w:rPr>
      <w:b/>
      <w:i/>
    </w:rPr>
  </w:style>
  <w:style w:type="paragraph" w:styleId="Kop4">
    <w:name w:val="heading 4"/>
    <w:basedOn w:val="Normaal"/>
    <w:next w:val="Normaal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Normaal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Normaal"/>
    <w:pPr>
      <w:tabs>
        <w:tab w:val="left" w:pos="4253"/>
      </w:tabs>
    </w:pPr>
  </w:style>
  <w:style w:type="paragraph" w:styleId="Datum">
    <w:name w:val="Date"/>
    <w:basedOn w:val="Normaal"/>
    <w:next w:val="Normaal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Normaal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vz-inspring">
    <w:name w:val="evz-inspring"/>
    <w:basedOn w:val="Normaal"/>
    <w:qFormat/>
    <w:rsid w:val="00376E11"/>
    <w:pPr>
      <w:spacing w:line="200" w:lineRule="atLeast"/>
      <w:ind w:left="284" w:hanging="284"/>
    </w:pPr>
    <w:rPr>
      <w:sz w:val="16"/>
    </w:rPr>
  </w:style>
  <w:style w:type="paragraph" w:styleId="Lijstalinea">
    <w:name w:val="List Paragraph"/>
    <w:basedOn w:val="Normaal"/>
    <w:rsid w:val="00A668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EVZ%20Server:#MAPPEN:Sjablonen-adviseur:EVZ Functieprofiel + competentieprofiel.dotx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EVZ Functieprofiel + competentieprofiel.dotx</Template>
  <TotalTime>9</TotalTime>
  <Pages>1</Pages>
  <Words>287</Words>
  <Characters>1580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RESULTAATPROFIEL</vt:lpstr>
    </vt:vector>
  </TitlesOfParts>
  <Company>EVZ Organisatie-adviseurs</Company>
  <LinksUpToDate>false</LinksUpToDate>
  <CharactersWithSpaces>1864</CharactersWithSpaces>
  <SharedDoc>false</SharedDoc>
  <HLinks>
    <vt:vector size="6" baseType="variant">
      <vt:variant>
        <vt:i4>3997786</vt:i4>
      </vt:variant>
      <vt:variant>
        <vt:i4>-1</vt:i4>
      </vt:variant>
      <vt:variant>
        <vt:i4>2050</vt:i4>
      </vt:variant>
      <vt:variant>
        <vt:i4>1</vt:i4>
      </vt:variant>
      <vt:variant>
        <vt:lpwstr>EVZ-logo-FC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RESULTAATPROFIEL</dc:title>
  <dc:subject/>
  <dc:creator>EVZ</dc:creator>
  <cp:keywords/>
  <cp:lastModifiedBy>EVZ</cp:lastModifiedBy>
  <cp:revision>9</cp:revision>
  <cp:lastPrinted>2013-10-17T14:01:00Z</cp:lastPrinted>
  <dcterms:created xsi:type="dcterms:W3CDTF">2013-10-11T13:40:00Z</dcterms:created>
  <dcterms:modified xsi:type="dcterms:W3CDTF">2015-06-26T10:31:00Z</dcterms:modified>
</cp:coreProperties>
</file>